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7BD7D161"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 xml:space="preserve">Ob dieser Zeitraum auch für Sie gilt können Sie der Rückseite Ihres Sachkundenachweises entnehmen. Steht dort beispielsweise bei </w:t>
      </w:r>
      <w:r w:rsidR="00E049C5">
        <w:rPr>
          <w:rFonts w:ascii="Arial" w:hAnsi="Arial" w:cs="Arial"/>
          <w:b/>
          <w:color w:val="333333"/>
          <w:sz w:val="20"/>
          <w:szCs w:val="20"/>
        </w:rPr>
        <w:t>„</w:t>
      </w:r>
      <w:r w:rsidRPr="006A2546">
        <w:rPr>
          <w:rFonts w:ascii="Arial" w:hAnsi="Arial" w:cs="Arial"/>
          <w:b/>
          <w:color w:val="333333"/>
          <w:sz w:val="20"/>
          <w:szCs w:val="20"/>
        </w:rPr>
        <w:t>Beginn erster Fortbildungszeitraum</w:t>
      </w:r>
      <w:r w:rsidR="00E049C5">
        <w:rPr>
          <w:rFonts w:ascii="Arial" w:hAnsi="Arial" w:cs="Arial"/>
          <w:b/>
          <w:color w:val="333333"/>
          <w:sz w:val="20"/>
          <w:szCs w:val="20"/>
        </w:rPr>
        <w:t>“</w:t>
      </w:r>
      <w:r w:rsidRPr="006A2546">
        <w:rPr>
          <w:rFonts w:ascii="Arial" w:hAnsi="Arial" w:cs="Arial"/>
          <w:b/>
          <w:color w:val="333333"/>
          <w:sz w:val="20"/>
          <w:szCs w:val="20"/>
        </w:rPr>
        <w:t xml:space="preserve"> das Datum 01.01.2013, so gilt oben genannter Zeitraum.</w:t>
      </w:r>
      <w:r w:rsidRPr="006A2546">
        <w:rPr>
          <w:rFonts w:ascii="Arial" w:hAnsi="Arial" w:cs="Arial"/>
          <w:color w:val="333333"/>
          <w:sz w:val="20"/>
          <w:szCs w:val="20"/>
        </w:rPr>
        <w:t xml:space="preserve"> </w:t>
      </w:r>
      <w:r w:rsidR="002B22AC">
        <w:rPr>
          <w:rFonts w:ascii="Arial" w:hAnsi="Arial" w:cs="Arial"/>
          <w:b/>
          <w:color w:val="333333"/>
          <w:sz w:val="20"/>
          <w:szCs w:val="20"/>
        </w:rPr>
        <w:t xml:space="preserve">Beginnt Ihr erster Fortbildungszeitraum laut Sachkundenachweis an einem anderen Datum, startet Ihr jeweiliger 3-jähriger Fortbildungszeitraum zu diesem Zeitpunkt. Beispiel: 17.02.2019 – 1. Fortbildungszeitraum 17.02.2019 bis 16.02.2022; 2. Fortbildungszeitraum: 17.02.2022 bis 16.02.2025 usw. </w:t>
      </w:r>
      <w:r w:rsidRPr="006A2546">
        <w:rPr>
          <w:rFonts w:ascii="Arial" w:hAnsi="Arial" w:cs="Arial"/>
          <w:color w:val="333333"/>
          <w:sz w:val="20"/>
          <w:szCs w:val="20"/>
        </w:rPr>
        <w:t xml:space="preserve"> 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r w:rsidR="00E049C5">
        <w:rPr>
          <w:rFonts w:ascii="Arial" w:hAnsi="Arial" w:cs="Arial"/>
          <w:color w:val="333333"/>
          <w:sz w:val="20"/>
          <w:szCs w:val="20"/>
        </w:rPr>
        <w:t>.</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5116DE1"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proofErr w:type="spellStart"/>
      <w:r w:rsidR="0013696D">
        <w:rPr>
          <w:rFonts w:ascii="Arial" w:hAnsi="Arial" w:cs="Arial"/>
          <w:sz w:val="20"/>
        </w:rPr>
        <w:t>Umgnag</w:t>
      </w:r>
      <w:proofErr w:type="spellEnd"/>
      <w:r w:rsidR="0013696D">
        <w:rPr>
          <w:rFonts w:ascii="Arial" w:hAnsi="Arial" w:cs="Arial"/>
          <w:sz w:val="20"/>
        </w:rPr>
        <w:t xml:space="preserve">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18592507" w14:textId="77777777" w:rsidR="002B22AC"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w:t>
      </w:r>
      <w:r w:rsidR="002B22AC">
        <w:rPr>
          <w:rFonts w:ascii="Arial" w:hAnsi="Arial" w:cs="Arial"/>
          <w:sz w:val="20"/>
        </w:rPr>
        <w:t xml:space="preserve">. Daher </w:t>
      </w:r>
      <w:r w:rsidR="00C80B64" w:rsidRPr="006A2546">
        <w:rPr>
          <w:rFonts w:ascii="Arial" w:hAnsi="Arial" w:cs="Arial"/>
          <w:sz w:val="20"/>
        </w:rPr>
        <w:t>bringen Sie</w:t>
      </w:r>
      <w:r w:rsidR="002B22AC">
        <w:rPr>
          <w:rFonts w:ascii="Arial" w:hAnsi="Arial" w:cs="Arial"/>
          <w:sz w:val="20"/>
        </w:rPr>
        <w:t xml:space="preserve"> bitte</w:t>
      </w:r>
      <w:r w:rsidR="00C80B64" w:rsidRPr="006A2546">
        <w:rPr>
          <w:rFonts w:ascii="Arial" w:hAnsi="Arial" w:cs="Arial"/>
          <w:sz w:val="20"/>
        </w:rPr>
        <w:t xml:space="preserve"> Ihren Personalausweis und Sachkundenachweis unbedingt zur Fortbildung mit.</w:t>
      </w:r>
      <w:r w:rsidR="00E53705">
        <w:rPr>
          <w:rFonts w:ascii="Arial" w:hAnsi="Arial" w:cs="Arial"/>
          <w:sz w:val="20"/>
        </w:rPr>
        <w:t xml:space="preserve"> </w:t>
      </w:r>
    </w:p>
    <w:p w14:paraId="3D9609E5" w14:textId="77777777" w:rsidR="002B22AC" w:rsidRDefault="002B22AC" w:rsidP="006A2546">
      <w:pPr>
        <w:tabs>
          <w:tab w:val="left" w:pos="4144"/>
        </w:tabs>
        <w:spacing w:line="276" w:lineRule="auto"/>
        <w:ind w:left="142" w:right="283"/>
        <w:jc w:val="both"/>
        <w:rPr>
          <w:rFonts w:ascii="Arial" w:hAnsi="Arial" w:cs="Arial"/>
          <w:sz w:val="20"/>
          <w:u w:val="single"/>
        </w:rPr>
      </w:pPr>
    </w:p>
    <w:p w14:paraId="107423AD" w14:textId="5A20F64F" w:rsidR="0089602B" w:rsidRDefault="00905BBF" w:rsidP="006A2546">
      <w:pPr>
        <w:tabs>
          <w:tab w:val="left" w:pos="4144"/>
        </w:tabs>
        <w:spacing w:line="276" w:lineRule="auto"/>
        <w:ind w:left="142" w:right="283"/>
        <w:jc w:val="both"/>
        <w:rPr>
          <w:rFonts w:ascii="Arial" w:hAnsi="Arial" w:cs="Arial"/>
          <w:sz w:val="20"/>
        </w:rPr>
      </w:pPr>
      <w:r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w:t>
      </w:r>
      <w:proofErr w:type="gramStart"/>
      <w:r w:rsidR="008073A6" w:rsidRPr="006A2546">
        <w:rPr>
          <w:rFonts w:ascii="Arial" w:hAnsi="Arial" w:cs="Arial"/>
          <w:sz w:val="20"/>
        </w:rPr>
        <w:t>stellen</w:t>
      </w:r>
      <w:proofErr w:type="gramEnd"/>
      <w:r w:rsidR="008073A6" w:rsidRPr="006A2546">
        <w:rPr>
          <w:rFonts w:ascii="Arial" w:hAnsi="Arial" w:cs="Arial"/>
          <w:sz w:val="20"/>
        </w:rPr>
        <w:t xml:space="preserve">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77777777"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35,0</w:t>
      </w:r>
      <w:r w:rsidRPr="006A2546">
        <w:rPr>
          <w:rFonts w:ascii="Arial" w:hAnsi="Arial" w:cs="Arial"/>
          <w:sz w:val="20"/>
        </w:rPr>
        <w:t>0 € je Teilnehmer. Der Betrag ist von der Umsatzsteuer befreit. Sie können die Kursgebühr nach Erhalt der Rechnung per Überweisung oder per Lastschriftermächtigung begleichen.</w:t>
      </w:r>
    </w:p>
    <w:p w14:paraId="1CFE12B9" w14:textId="77777777" w:rsidR="002B22AC" w:rsidRDefault="00C76261" w:rsidP="002B22AC">
      <w:pPr>
        <w:spacing w:after="240" w:line="276" w:lineRule="auto"/>
        <w:ind w:left="142" w:right="283"/>
        <w:jc w:val="both"/>
        <w:rPr>
          <w:rFonts w:ascii="Arial" w:hAnsi="Arial" w:cs="Arial"/>
          <w:sz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r w:rsidR="00E42324" w:rsidRPr="006A2546">
        <w:rPr>
          <w:rFonts w:ascii="Arial" w:hAnsi="Arial" w:cs="Arial"/>
          <w:sz w:val="20"/>
        </w:rPr>
        <w:t xml:space="preserve"> </w:t>
      </w:r>
    </w:p>
    <w:p w14:paraId="4FABEA66" w14:textId="53C08D6B" w:rsidR="00C76261" w:rsidRPr="002B22AC" w:rsidRDefault="00905BBF" w:rsidP="002B22AC">
      <w:pPr>
        <w:spacing w:after="240" w:line="276" w:lineRule="auto"/>
        <w:ind w:left="142" w:right="283"/>
        <w:jc w:val="both"/>
        <w:rPr>
          <w:rFonts w:ascii="Arial" w:hAnsi="Arial" w:cs="Arial"/>
          <w:sz w:val="20"/>
        </w:rPr>
      </w:pPr>
      <w:r w:rsidRPr="006A2546">
        <w:rPr>
          <w:rFonts w:ascii="Arial" w:hAnsi="Arial" w:cs="Arial"/>
          <w:sz w:val="20"/>
          <w:u w:val="single"/>
        </w:rPr>
        <w:t>Onlineschulungen:</w:t>
      </w:r>
      <w:r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sidR="00C76261">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09DF217" w:rsidR="009F092F" w:rsidRDefault="00F3342D" w:rsidP="009F092F">
      <w:pPr>
        <w:spacing w:before="60" w:after="60"/>
        <w:rPr>
          <w:rFonts w:ascii="Arial" w:hAnsi="Arial" w:cs="Arial"/>
          <w:b/>
          <w:color w:val="56AA1C"/>
          <w:sz w:val="20"/>
          <w:szCs w:val="20"/>
        </w:rPr>
      </w:pPr>
      <w:r w:rsidRPr="009424E4">
        <w:rPr>
          <w:rFonts w:ascii="Arial" w:hAnsi="Arial" w:cs="Arial"/>
          <w:b/>
          <w:noProof/>
          <w:color w:val="56AA1C"/>
          <w:sz w:val="20"/>
          <w:szCs w:val="20"/>
        </w:rPr>
        <mc:AlternateContent>
          <mc:Choice Requires="wps">
            <w:drawing>
              <wp:anchor distT="45720" distB="45720" distL="114300" distR="114300" simplePos="0" relativeHeight="251672576" behindDoc="0" locked="0" layoutInCell="1" allowOverlap="1" wp14:anchorId="604D67AF" wp14:editId="500B923C">
                <wp:simplePos x="0" y="0"/>
                <wp:positionH relativeFrom="margin">
                  <wp:posOffset>67945</wp:posOffset>
                </wp:positionH>
                <wp:positionV relativeFrom="paragraph">
                  <wp:posOffset>239395</wp:posOffset>
                </wp:positionV>
                <wp:extent cx="6743700" cy="140462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solidFill>
                          <a:srgbClr val="FFFFFF"/>
                        </a:solidFill>
                        <a:ln w="9525">
                          <a:solidFill>
                            <a:srgbClr val="000000"/>
                          </a:solidFill>
                          <a:miter lim="800000"/>
                          <a:headEnd/>
                          <a:tailEnd/>
                        </a:ln>
                      </wps:spPr>
                      <wps:txbx>
                        <w:txbxContent>
                          <w:p w14:paraId="7DDFDAD9" w14:textId="2B2B34DC" w:rsidR="00F3342D" w:rsidRDefault="00F3342D" w:rsidP="009424E4">
                            <w:r>
                              <w:t>Verband für landwirtschaftliche Fachbildung</w:t>
                            </w:r>
                            <w:r>
                              <w:tab/>
                            </w:r>
                            <w:r>
                              <w:tab/>
                              <w:t xml:space="preserve">Telefon: 09503 </w:t>
                            </w:r>
                            <w:r w:rsidRPr="00F3342D">
                              <w:t>92 13 31</w:t>
                            </w:r>
                          </w:p>
                          <w:p w14:paraId="45641870" w14:textId="448CC957" w:rsidR="00F3342D" w:rsidRDefault="00F3342D" w:rsidP="009424E4">
                            <w:r>
                              <w:t xml:space="preserve">Herrn Roland </w:t>
                            </w:r>
                            <w:proofErr w:type="gramStart"/>
                            <w:r>
                              <w:t>Reh</w:t>
                            </w:r>
                            <w:r>
                              <w:tab/>
                            </w:r>
                            <w:r>
                              <w:tab/>
                            </w:r>
                            <w:r>
                              <w:tab/>
                            </w:r>
                            <w:r>
                              <w:tab/>
                            </w:r>
                            <w:r>
                              <w:tab/>
                            </w:r>
                            <w:r>
                              <w:tab/>
                              <w:t>E-Mail</w:t>
                            </w:r>
                            <w:proofErr w:type="gramEnd"/>
                            <w:r>
                              <w:t xml:space="preserve">: </w:t>
                            </w:r>
                            <w:hyperlink r:id="rId9" w:history="1">
                              <w:r w:rsidRPr="008352FF">
                                <w:rPr>
                                  <w:rStyle w:val="Hyperlink"/>
                                </w:rPr>
                                <w:t>roland.reh@t-online.de</w:t>
                              </w:r>
                            </w:hyperlink>
                          </w:p>
                          <w:p w14:paraId="400F39FD" w14:textId="6B143E05" w:rsidR="00F3342D" w:rsidRPr="00F3342D" w:rsidRDefault="00F3342D" w:rsidP="009424E4">
                            <w:r>
                              <w:t xml:space="preserve">Staffelbach, </w:t>
                            </w:r>
                            <w:r w:rsidRPr="00F3342D">
                              <w:t>Mühlbacher Straße 32</w:t>
                            </w:r>
                          </w:p>
                          <w:p w14:paraId="029C35D7" w14:textId="73ACD038" w:rsidR="00F3342D" w:rsidRDefault="00F3342D" w:rsidP="009424E4">
                            <w:r w:rsidRPr="00F3342D">
                              <w:t>96173 Oberhaid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D67AF" id="_x0000_t202" coordsize="21600,21600" o:spt="202" path="m,l,21600r21600,l21600,xe">
                <v:stroke joinstyle="miter"/>
                <v:path gradientshapeok="t" o:connecttype="rect"/>
              </v:shapetype>
              <v:shape id="Textfeld 2" o:spid="_x0000_s1026" type="#_x0000_t202" style="position:absolute;margin-left:5.35pt;margin-top:18.85pt;width:531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">
                <v:textbox style="mso-fit-shape-to-text:t">
                  <w:txbxContent>
                    <w:p w14:paraId="7DDFDAD9" w14:textId="2B2B34DC" w:rsidR="00F3342D" w:rsidRDefault="00F3342D" w:rsidP="009424E4">
                      <w:r>
                        <w:t>Verband für landwirtschaftliche Fachbildung</w:t>
                      </w:r>
                      <w:r>
                        <w:tab/>
                      </w:r>
                      <w:r>
                        <w:tab/>
                        <w:t xml:space="preserve">Telefon: 09503 </w:t>
                      </w:r>
                      <w:r w:rsidRPr="00F3342D">
                        <w:t>92 13 31</w:t>
                      </w:r>
                    </w:p>
                    <w:p w14:paraId="45641870" w14:textId="448CC957" w:rsidR="00F3342D" w:rsidRDefault="00F3342D" w:rsidP="009424E4">
                      <w:r>
                        <w:t xml:space="preserve">Herrn Roland </w:t>
                      </w:r>
                      <w:proofErr w:type="gramStart"/>
                      <w:r>
                        <w:t>Reh</w:t>
                      </w:r>
                      <w:r>
                        <w:tab/>
                      </w:r>
                      <w:r>
                        <w:tab/>
                      </w:r>
                      <w:r>
                        <w:tab/>
                      </w:r>
                      <w:r>
                        <w:tab/>
                      </w:r>
                      <w:r>
                        <w:tab/>
                      </w:r>
                      <w:r>
                        <w:tab/>
                        <w:t>E-Mail</w:t>
                      </w:r>
                      <w:proofErr w:type="gramEnd"/>
                      <w:r>
                        <w:t xml:space="preserve">: </w:t>
                      </w:r>
                      <w:hyperlink r:id="rId10" w:history="1">
                        <w:r w:rsidRPr="008352FF">
                          <w:rPr>
                            <w:rStyle w:val="Hyperlink"/>
                          </w:rPr>
                          <w:t>roland.reh@t-online.de</w:t>
                        </w:r>
                      </w:hyperlink>
                    </w:p>
                    <w:p w14:paraId="400F39FD" w14:textId="6B143E05" w:rsidR="00F3342D" w:rsidRPr="00F3342D" w:rsidRDefault="00F3342D" w:rsidP="009424E4">
                      <w:r>
                        <w:t xml:space="preserve">Staffelbach, </w:t>
                      </w:r>
                      <w:r w:rsidRPr="00F3342D">
                        <w:t>Mühlbacher Straße 32</w:t>
                      </w:r>
                    </w:p>
                    <w:p w14:paraId="029C35D7" w14:textId="73ACD038" w:rsidR="00F3342D" w:rsidRDefault="00F3342D" w:rsidP="009424E4">
                      <w:r w:rsidRPr="00F3342D">
                        <w:t>96173 Oberhaid</w:t>
                      </w:r>
                    </w:p>
                  </w:txbxContent>
                </v:textbox>
                <w10:wrap type="square" anchorx="margin"/>
              </v:shape>
            </w:pict>
          </mc:Fallback>
        </mc:AlternateContent>
      </w:r>
      <w:r w:rsidR="00DE31E7"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00DE31E7" w:rsidRPr="002432EB">
        <w:rPr>
          <w:rFonts w:ascii="Arial" w:hAnsi="Arial" w:cs="Arial"/>
          <w:b/>
          <w:color w:val="56AA1C"/>
          <w:sz w:val="20"/>
          <w:szCs w:val="20"/>
        </w:rPr>
        <w:t>an:</w:t>
      </w:r>
    </w:p>
    <w:p w14:paraId="0450BFEA" w14:textId="6B78B3FD" w:rsidR="009424E4" w:rsidRDefault="009424E4" w:rsidP="00D2156E">
      <w:pPr>
        <w:tabs>
          <w:tab w:val="left" w:pos="4144"/>
        </w:tabs>
        <w:spacing w:before="60" w:after="60"/>
        <w:rPr>
          <w:rFonts w:ascii="Arial" w:hAnsi="Arial" w:cs="Arial"/>
          <w:b/>
          <w:color w:val="56AA1C"/>
          <w:sz w:val="20"/>
          <w:szCs w:val="20"/>
        </w:rPr>
      </w:pPr>
    </w:p>
    <w:p w14:paraId="1E436FDC" w14:textId="4D959C8E"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w:t>
      </w:r>
      <w:r w:rsidR="00EC4C78">
        <w:rPr>
          <w:rFonts w:ascii="Arial" w:hAnsi="Arial" w:cs="Arial"/>
          <w:b/>
          <w:color w:val="56AA1C"/>
          <w:sz w:val="20"/>
          <w:szCs w:val="20"/>
        </w:rPr>
        <w:t>ankreuzen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0915" w:type="dxa"/>
        <w:tblInd w:w="-14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4"/>
        <w:gridCol w:w="1000"/>
        <w:gridCol w:w="1333"/>
        <w:gridCol w:w="1325"/>
        <w:gridCol w:w="6973"/>
      </w:tblGrid>
      <w:tr w:rsidR="00D035D6" w:rsidRPr="00DB6236" w14:paraId="089D40A0" w14:textId="77777777" w:rsidTr="00282F68">
        <w:trPr>
          <w:trHeight w:hRule="exact" w:val="325"/>
        </w:trPr>
        <w:tc>
          <w:tcPr>
            <w:tcW w:w="284" w:type="dxa"/>
            <w:tcBorders>
              <w:top w:val="nil"/>
              <w:left w:val="nil"/>
              <w:bottom w:val="single" w:sz="4" w:space="0" w:color="auto"/>
              <w:right w:val="single" w:sz="4" w:space="0" w:color="auto"/>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000" w:type="dxa"/>
            <w:tcBorders>
              <w:top w:val="single" w:sz="4" w:space="0" w:color="auto"/>
              <w:left w:val="single" w:sz="4" w:space="0" w:color="auto"/>
              <w:bottom w:val="single" w:sz="4" w:space="0" w:color="auto"/>
              <w:right w:val="single" w:sz="4" w:space="0" w:color="auto"/>
            </w:tcBorders>
            <w:vAlign w:val="center"/>
          </w:tcPr>
          <w:p w14:paraId="230DD1C9" w14:textId="77777777" w:rsidR="00D035D6" w:rsidRPr="00FC6A1B" w:rsidRDefault="00D27721" w:rsidP="00D27721">
            <w:pPr>
              <w:spacing w:before="60" w:after="60"/>
              <w:jc w:val="center"/>
              <w:rPr>
                <w:rFonts w:ascii="Arial" w:hAnsi="Arial" w:cs="Arial"/>
                <w:b/>
                <w:i/>
                <w:sz w:val="20"/>
                <w:szCs w:val="20"/>
              </w:rPr>
            </w:pPr>
            <w:r w:rsidRPr="00FC6A1B">
              <w:rPr>
                <w:rFonts w:ascii="Arial" w:hAnsi="Arial" w:cs="Arial"/>
                <w:b/>
                <w:sz w:val="20"/>
                <w:szCs w:val="20"/>
              </w:rPr>
              <w:t>Kurs-Nr.</w:t>
            </w:r>
          </w:p>
        </w:tc>
        <w:tc>
          <w:tcPr>
            <w:tcW w:w="1333" w:type="dxa"/>
            <w:tcBorders>
              <w:top w:val="single" w:sz="4" w:space="0" w:color="auto"/>
              <w:left w:val="single" w:sz="4" w:space="0" w:color="auto"/>
              <w:bottom w:val="single" w:sz="4" w:space="0" w:color="auto"/>
              <w:right w:val="single" w:sz="4" w:space="0" w:color="auto"/>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1325" w:type="dxa"/>
            <w:tcBorders>
              <w:top w:val="single" w:sz="4" w:space="0" w:color="auto"/>
              <w:left w:val="single" w:sz="4" w:space="0" w:color="auto"/>
              <w:bottom w:val="single" w:sz="4" w:space="0" w:color="auto"/>
              <w:right w:val="single" w:sz="4" w:space="0" w:color="auto"/>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6973" w:type="dxa"/>
            <w:tcBorders>
              <w:top w:val="single" w:sz="4" w:space="0" w:color="auto"/>
              <w:left w:val="single" w:sz="4" w:space="0" w:color="auto"/>
              <w:bottom w:val="single" w:sz="4" w:space="0" w:color="auto"/>
              <w:right w:val="single" w:sz="4" w:space="0" w:color="auto"/>
            </w:tcBorders>
            <w:vAlign w:val="center"/>
          </w:tcPr>
          <w:p w14:paraId="42566CEB" w14:textId="77777777" w:rsidR="00D035D6" w:rsidRPr="00FC6A1B"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tc>
      </w:tr>
      <w:tr w:rsidR="00E049C5" w:rsidRPr="00DB6236" w14:paraId="315B58B9" w14:textId="77777777" w:rsidTr="00282F68">
        <w:trPr>
          <w:trHeight w:hRule="exact" w:val="325"/>
        </w:trPr>
        <w:tc>
          <w:tcPr>
            <w:tcW w:w="284" w:type="dxa"/>
            <w:tcBorders>
              <w:top w:val="single" w:sz="4" w:space="0" w:color="auto"/>
              <w:left w:val="single" w:sz="4" w:space="0" w:color="auto"/>
              <w:bottom w:val="single" w:sz="4" w:space="0" w:color="auto"/>
              <w:right w:val="single" w:sz="4" w:space="0" w:color="auto"/>
            </w:tcBorders>
            <w:vAlign w:val="bottom"/>
          </w:tcPr>
          <w:p w14:paraId="13C4F805" w14:textId="73A3B7A2" w:rsidR="00E049C5" w:rsidRPr="00FC6A1B" w:rsidRDefault="00E049C5" w:rsidP="00E049C5">
            <w:pPr>
              <w:spacing w:before="60" w:after="60"/>
              <w:rPr>
                <w:rFonts w:ascii="Arial" w:hAnsi="Arial" w:cs="Arial"/>
                <w:b/>
                <w:sz w:val="20"/>
                <w:szCs w:val="20"/>
              </w:rPr>
            </w:pPr>
          </w:p>
        </w:tc>
        <w:tc>
          <w:tcPr>
            <w:tcW w:w="1000" w:type="dxa"/>
            <w:tcBorders>
              <w:top w:val="single" w:sz="4" w:space="0" w:color="auto"/>
              <w:left w:val="single" w:sz="4" w:space="0" w:color="auto"/>
              <w:bottom w:val="single" w:sz="4" w:space="0" w:color="auto"/>
              <w:right w:val="single" w:sz="4" w:space="0" w:color="auto"/>
            </w:tcBorders>
          </w:tcPr>
          <w:p w14:paraId="066B8CA5" w14:textId="23364CAB" w:rsidR="00E049C5" w:rsidRPr="00FC6A1B" w:rsidRDefault="00E049C5" w:rsidP="00E049C5">
            <w:pPr>
              <w:spacing w:before="60" w:after="60"/>
              <w:rPr>
                <w:rFonts w:ascii="Arial" w:hAnsi="Arial" w:cs="Arial"/>
                <w:b/>
                <w:sz w:val="20"/>
                <w:szCs w:val="20"/>
              </w:rPr>
            </w:pPr>
            <w:r>
              <w:rPr>
                <w:rFonts w:ascii="Arial" w:hAnsi="Arial" w:cs="Arial"/>
                <w:b/>
                <w:sz w:val="20"/>
                <w:szCs w:val="20"/>
              </w:rPr>
              <w:t>401-</w:t>
            </w:r>
            <w:r w:rsidR="00D02AB1">
              <w:rPr>
                <w:rFonts w:ascii="Arial" w:hAnsi="Arial" w:cs="Arial"/>
                <w:b/>
                <w:sz w:val="20"/>
                <w:szCs w:val="20"/>
              </w:rPr>
              <w:t>72</w:t>
            </w:r>
          </w:p>
        </w:tc>
        <w:tc>
          <w:tcPr>
            <w:tcW w:w="1333" w:type="dxa"/>
            <w:tcBorders>
              <w:top w:val="single" w:sz="4" w:space="0" w:color="auto"/>
              <w:left w:val="single" w:sz="4" w:space="0" w:color="auto"/>
              <w:bottom w:val="single" w:sz="4" w:space="0" w:color="auto"/>
              <w:right w:val="single" w:sz="4" w:space="0" w:color="auto"/>
            </w:tcBorders>
          </w:tcPr>
          <w:p w14:paraId="66FF4B97" w14:textId="7A95B363" w:rsidR="00E049C5" w:rsidRPr="00A31E5E" w:rsidRDefault="00D02AB1" w:rsidP="00E049C5">
            <w:pPr>
              <w:spacing w:before="60" w:after="60"/>
              <w:rPr>
                <w:rFonts w:ascii="Arial" w:hAnsi="Arial" w:cs="Arial"/>
                <w:b/>
                <w:sz w:val="20"/>
                <w:szCs w:val="20"/>
              </w:rPr>
            </w:pPr>
            <w:r>
              <w:rPr>
                <w:rFonts w:ascii="Arial" w:hAnsi="Arial" w:cs="Arial"/>
                <w:b/>
                <w:sz w:val="20"/>
                <w:szCs w:val="20"/>
              </w:rPr>
              <w:t>Sa</w:t>
            </w:r>
            <w:r w:rsidR="00E049C5">
              <w:rPr>
                <w:rFonts w:ascii="Arial" w:hAnsi="Arial" w:cs="Arial"/>
                <w:b/>
                <w:sz w:val="20"/>
                <w:szCs w:val="20"/>
              </w:rPr>
              <w:t>.</w:t>
            </w:r>
            <w:r>
              <w:rPr>
                <w:rFonts w:ascii="Arial" w:hAnsi="Arial" w:cs="Arial"/>
                <w:b/>
                <w:sz w:val="20"/>
                <w:szCs w:val="20"/>
              </w:rPr>
              <w:t xml:space="preserve"> </w:t>
            </w:r>
            <w:r w:rsidR="00E049C5">
              <w:rPr>
                <w:rFonts w:ascii="Arial" w:hAnsi="Arial" w:cs="Arial"/>
                <w:b/>
                <w:sz w:val="20"/>
                <w:szCs w:val="20"/>
              </w:rPr>
              <w:t>17.</w:t>
            </w:r>
            <w:r>
              <w:rPr>
                <w:rFonts w:ascii="Arial" w:hAnsi="Arial" w:cs="Arial"/>
                <w:b/>
                <w:sz w:val="20"/>
                <w:szCs w:val="20"/>
              </w:rPr>
              <w:t>02</w:t>
            </w:r>
            <w:r w:rsidR="00E049C5">
              <w:rPr>
                <w:rFonts w:ascii="Arial" w:hAnsi="Arial" w:cs="Arial"/>
                <w:b/>
                <w:sz w:val="20"/>
                <w:szCs w:val="20"/>
              </w:rPr>
              <w:t>.2</w:t>
            </w:r>
            <w:r>
              <w:rPr>
                <w:rFonts w:ascii="Arial" w:hAnsi="Arial" w:cs="Arial"/>
                <w:b/>
                <w:sz w:val="20"/>
                <w:szCs w:val="20"/>
              </w:rPr>
              <w:t>4</w:t>
            </w:r>
          </w:p>
        </w:tc>
        <w:tc>
          <w:tcPr>
            <w:tcW w:w="1325" w:type="dxa"/>
            <w:tcBorders>
              <w:top w:val="single" w:sz="4" w:space="0" w:color="auto"/>
              <w:left w:val="single" w:sz="4" w:space="0" w:color="auto"/>
              <w:bottom w:val="single" w:sz="4" w:space="0" w:color="auto"/>
              <w:right w:val="single" w:sz="4" w:space="0" w:color="auto"/>
            </w:tcBorders>
          </w:tcPr>
          <w:p w14:paraId="6B03BBCA" w14:textId="6E4E47B6" w:rsidR="00E049C5" w:rsidRPr="00A31E5E" w:rsidRDefault="00D02AB1" w:rsidP="00E049C5">
            <w:pPr>
              <w:spacing w:before="60" w:after="60"/>
              <w:rPr>
                <w:rFonts w:ascii="Arial" w:hAnsi="Arial" w:cs="Arial"/>
                <w:b/>
                <w:sz w:val="20"/>
                <w:szCs w:val="20"/>
              </w:rPr>
            </w:pPr>
            <w:r>
              <w:rPr>
                <w:rFonts w:ascii="Arial" w:hAnsi="Arial" w:cs="Arial"/>
                <w:b/>
                <w:sz w:val="20"/>
                <w:szCs w:val="20"/>
              </w:rPr>
              <w:t>09</w:t>
            </w:r>
            <w:r w:rsidR="00E049C5">
              <w:rPr>
                <w:rFonts w:ascii="Arial" w:hAnsi="Arial" w:cs="Arial"/>
                <w:b/>
                <w:sz w:val="20"/>
                <w:szCs w:val="20"/>
              </w:rPr>
              <w:t>:00-1</w:t>
            </w:r>
            <w:r>
              <w:rPr>
                <w:rFonts w:ascii="Arial" w:hAnsi="Arial" w:cs="Arial"/>
                <w:b/>
                <w:sz w:val="20"/>
                <w:szCs w:val="20"/>
              </w:rPr>
              <w:t>4</w:t>
            </w:r>
            <w:r w:rsidR="00E049C5">
              <w:rPr>
                <w:rFonts w:ascii="Arial" w:hAnsi="Arial" w:cs="Arial"/>
                <w:b/>
                <w:sz w:val="20"/>
                <w:szCs w:val="20"/>
              </w:rPr>
              <w:t>:00</w:t>
            </w:r>
          </w:p>
        </w:tc>
        <w:tc>
          <w:tcPr>
            <w:tcW w:w="6973" w:type="dxa"/>
            <w:tcBorders>
              <w:top w:val="single" w:sz="4" w:space="0" w:color="auto"/>
              <w:left w:val="single" w:sz="4" w:space="0" w:color="auto"/>
              <w:bottom w:val="single" w:sz="4" w:space="0" w:color="auto"/>
              <w:right w:val="single" w:sz="4" w:space="0" w:color="auto"/>
            </w:tcBorders>
          </w:tcPr>
          <w:p w14:paraId="09482FB8" w14:textId="0828B603" w:rsidR="00E049C5" w:rsidRPr="00FC6A1B" w:rsidRDefault="00E049C5" w:rsidP="00E049C5">
            <w:pPr>
              <w:spacing w:before="60" w:after="60"/>
              <w:rPr>
                <w:rFonts w:ascii="Arial" w:hAnsi="Arial" w:cs="Arial"/>
                <w:b/>
                <w:sz w:val="20"/>
                <w:szCs w:val="20"/>
              </w:rPr>
            </w:pPr>
            <w:proofErr w:type="spellStart"/>
            <w:r w:rsidRPr="00EC4C78">
              <w:rPr>
                <w:rFonts w:ascii="Arial" w:hAnsi="Arial" w:cs="Arial"/>
                <w:b/>
                <w:sz w:val="20"/>
                <w:szCs w:val="20"/>
              </w:rPr>
              <w:t>S</w:t>
            </w:r>
            <w:r w:rsidR="00D02AB1">
              <w:rPr>
                <w:rFonts w:ascii="Arial" w:hAnsi="Arial" w:cs="Arial"/>
                <w:b/>
                <w:sz w:val="20"/>
                <w:szCs w:val="20"/>
              </w:rPr>
              <w:t>chleupner</w:t>
            </w:r>
            <w:proofErr w:type="spellEnd"/>
            <w:r w:rsidR="00D02AB1">
              <w:rPr>
                <w:rFonts w:ascii="Arial" w:hAnsi="Arial" w:cs="Arial"/>
                <w:b/>
                <w:sz w:val="20"/>
                <w:szCs w:val="20"/>
              </w:rPr>
              <w:t xml:space="preserve"> Saal / Drei Kronen, Hauptstraße 34, 96167 Königsfeld</w:t>
            </w:r>
          </w:p>
        </w:tc>
      </w:tr>
      <w:tr w:rsidR="00E049C5" w:rsidRPr="007E1717" w14:paraId="1D45602C" w14:textId="77777777" w:rsidTr="00282F68">
        <w:trPr>
          <w:trHeight w:hRule="exact" w:val="325"/>
        </w:trPr>
        <w:tc>
          <w:tcPr>
            <w:tcW w:w="284" w:type="dxa"/>
            <w:tcBorders>
              <w:top w:val="single" w:sz="4" w:space="0" w:color="auto"/>
              <w:left w:val="single" w:sz="4" w:space="0" w:color="auto"/>
              <w:bottom w:val="single" w:sz="4" w:space="0" w:color="auto"/>
              <w:right w:val="single" w:sz="4" w:space="0" w:color="auto"/>
            </w:tcBorders>
            <w:vAlign w:val="bottom"/>
          </w:tcPr>
          <w:p w14:paraId="18677180" w14:textId="26139871" w:rsidR="00E049C5" w:rsidRPr="00FC6A1B" w:rsidRDefault="00E049C5" w:rsidP="00E049C5">
            <w:pPr>
              <w:spacing w:before="60" w:after="60"/>
              <w:rPr>
                <w:rFonts w:ascii="Arial" w:hAnsi="Arial" w:cs="Arial"/>
                <w:b/>
                <w:sz w:val="20"/>
                <w:szCs w:val="20"/>
              </w:rPr>
            </w:pPr>
          </w:p>
        </w:tc>
        <w:tc>
          <w:tcPr>
            <w:tcW w:w="1000" w:type="dxa"/>
            <w:tcBorders>
              <w:top w:val="single" w:sz="4" w:space="0" w:color="auto"/>
              <w:left w:val="single" w:sz="4" w:space="0" w:color="auto"/>
              <w:bottom w:val="single" w:sz="4" w:space="0" w:color="auto"/>
              <w:right w:val="single" w:sz="4" w:space="0" w:color="auto"/>
            </w:tcBorders>
          </w:tcPr>
          <w:p w14:paraId="5379E921" w14:textId="7526C295" w:rsidR="00E049C5" w:rsidRPr="00FC6A1B" w:rsidRDefault="00E049C5" w:rsidP="00E049C5">
            <w:pPr>
              <w:spacing w:before="60" w:after="60"/>
              <w:rPr>
                <w:rFonts w:ascii="Arial" w:hAnsi="Arial" w:cs="Arial"/>
                <w:b/>
                <w:sz w:val="20"/>
                <w:szCs w:val="20"/>
              </w:rPr>
            </w:pPr>
            <w:r>
              <w:rPr>
                <w:rFonts w:ascii="Arial" w:hAnsi="Arial" w:cs="Arial"/>
                <w:b/>
                <w:sz w:val="20"/>
                <w:szCs w:val="20"/>
              </w:rPr>
              <w:t>401-</w:t>
            </w:r>
            <w:r w:rsidR="00D02AB1">
              <w:rPr>
                <w:rFonts w:ascii="Arial" w:hAnsi="Arial" w:cs="Arial"/>
                <w:b/>
                <w:sz w:val="20"/>
                <w:szCs w:val="20"/>
              </w:rPr>
              <w:t>73</w:t>
            </w:r>
          </w:p>
        </w:tc>
        <w:tc>
          <w:tcPr>
            <w:tcW w:w="1333" w:type="dxa"/>
            <w:tcBorders>
              <w:top w:val="single" w:sz="4" w:space="0" w:color="auto"/>
              <w:left w:val="single" w:sz="4" w:space="0" w:color="auto"/>
              <w:bottom w:val="single" w:sz="4" w:space="0" w:color="auto"/>
              <w:right w:val="single" w:sz="4" w:space="0" w:color="auto"/>
            </w:tcBorders>
          </w:tcPr>
          <w:p w14:paraId="06F18895" w14:textId="2517EE49" w:rsidR="00E049C5" w:rsidRPr="00A31E5E" w:rsidRDefault="00E049C5" w:rsidP="00E049C5">
            <w:pPr>
              <w:spacing w:before="60" w:after="60"/>
              <w:rPr>
                <w:rFonts w:ascii="Arial" w:hAnsi="Arial" w:cs="Arial"/>
                <w:b/>
                <w:sz w:val="20"/>
                <w:szCs w:val="20"/>
              </w:rPr>
            </w:pPr>
            <w:r>
              <w:rPr>
                <w:rFonts w:ascii="Arial" w:hAnsi="Arial" w:cs="Arial"/>
                <w:b/>
                <w:sz w:val="20"/>
                <w:szCs w:val="20"/>
              </w:rPr>
              <w:t xml:space="preserve">Fr. </w:t>
            </w:r>
            <w:r w:rsidR="00352514">
              <w:rPr>
                <w:rFonts w:ascii="Arial" w:hAnsi="Arial" w:cs="Arial"/>
                <w:b/>
                <w:sz w:val="20"/>
                <w:szCs w:val="20"/>
              </w:rPr>
              <w:t xml:space="preserve"> </w:t>
            </w:r>
            <w:r>
              <w:rPr>
                <w:rFonts w:ascii="Arial" w:hAnsi="Arial" w:cs="Arial"/>
                <w:b/>
                <w:sz w:val="20"/>
                <w:szCs w:val="20"/>
              </w:rPr>
              <w:t>2</w:t>
            </w:r>
            <w:r w:rsidR="00D02AB1">
              <w:rPr>
                <w:rFonts w:ascii="Arial" w:hAnsi="Arial" w:cs="Arial"/>
                <w:b/>
                <w:sz w:val="20"/>
                <w:szCs w:val="20"/>
              </w:rPr>
              <w:t>3</w:t>
            </w:r>
            <w:r>
              <w:rPr>
                <w:rFonts w:ascii="Arial" w:hAnsi="Arial" w:cs="Arial"/>
                <w:b/>
                <w:sz w:val="20"/>
                <w:szCs w:val="20"/>
              </w:rPr>
              <w:t>.</w:t>
            </w:r>
            <w:r w:rsidR="00D02AB1">
              <w:rPr>
                <w:rFonts w:ascii="Arial" w:hAnsi="Arial" w:cs="Arial"/>
                <w:b/>
                <w:sz w:val="20"/>
                <w:szCs w:val="20"/>
              </w:rPr>
              <w:t>02</w:t>
            </w:r>
            <w:r>
              <w:rPr>
                <w:rFonts w:ascii="Arial" w:hAnsi="Arial" w:cs="Arial"/>
                <w:b/>
                <w:sz w:val="20"/>
                <w:szCs w:val="20"/>
              </w:rPr>
              <w:t>.2</w:t>
            </w:r>
            <w:r w:rsidR="00D02AB1">
              <w:rPr>
                <w:rFonts w:ascii="Arial" w:hAnsi="Arial" w:cs="Arial"/>
                <w:b/>
                <w:sz w:val="20"/>
                <w:szCs w:val="20"/>
              </w:rPr>
              <w:t>4</w:t>
            </w:r>
          </w:p>
        </w:tc>
        <w:tc>
          <w:tcPr>
            <w:tcW w:w="1325" w:type="dxa"/>
            <w:tcBorders>
              <w:top w:val="single" w:sz="4" w:space="0" w:color="auto"/>
              <w:left w:val="single" w:sz="4" w:space="0" w:color="auto"/>
              <w:bottom w:val="single" w:sz="4" w:space="0" w:color="auto"/>
              <w:right w:val="single" w:sz="4" w:space="0" w:color="auto"/>
            </w:tcBorders>
          </w:tcPr>
          <w:p w14:paraId="7B117DB0" w14:textId="65020727" w:rsidR="00E049C5" w:rsidRPr="00A31E5E" w:rsidRDefault="00E049C5" w:rsidP="00E049C5">
            <w:pPr>
              <w:spacing w:before="60" w:after="60"/>
              <w:rPr>
                <w:rFonts w:ascii="Arial" w:hAnsi="Arial" w:cs="Arial"/>
                <w:b/>
                <w:sz w:val="20"/>
                <w:szCs w:val="20"/>
              </w:rPr>
            </w:pPr>
            <w:r>
              <w:rPr>
                <w:rFonts w:ascii="Arial" w:hAnsi="Arial" w:cs="Arial"/>
                <w:b/>
                <w:sz w:val="20"/>
                <w:szCs w:val="20"/>
              </w:rPr>
              <w:t>18:00-22:00</w:t>
            </w:r>
          </w:p>
        </w:tc>
        <w:tc>
          <w:tcPr>
            <w:tcW w:w="6973" w:type="dxa"/>
            <w:tcBorders>
              <w:top w:val="single" w:sz="4" w:space="0" w:color="auto"/>
              <w:left w:val="single" w:sz="4" w:space="0" w:color="auto"/>
              <w:bottom w:val="single" w:sz="4" w:space="0" w:color="auto"/>
              <w:right w:val="single" w:sz="4" w:space="0" w:color="auto"/>
            </w:tcBorders>
          </w:tcPr>
          <w:p w14:paraId="690FC6AA" w14:textId="3E6E95FA" w:rsidR="00E049C5" w:rsidRPr="00BE13BC" w:rsidRDefault="00E049C5" w:rsidP="00E049C5">
            <w:pPr>
              <w:spacing w:before="60" w:after="60"/>
              <w:rPr>
                <w:rFonts w:ascii="Arial" w:hAnsi="Arial" w:cs="Arial"/>
                <w:b/>
                <w:sz w:val="20"/>
                <w:szCs w:val="20"/>
              </w:rPr>
            </w:pPr>
            <w:r w:rsidRPr="00EC4C78">
              <w:rPr>
                <w:rFonts w:ascii="Arial" w:hAnsi="Arial" w:cs="Arial"/>
                <w:b/>
                <w:sz w:val="20"/>
                <w:szCs w:val="20"/>
              </w:rPr>
              <w:t>Gasthaus Kraus, Luitpoldstraße 11, 96114 Hirschaid</w:t>
            </w:r>
          </w:p>
        </w:tc>
      </w:tr>
    </w:tbl>
    <w:p w14:paraId="58BBA3B6" w14:textId="77777777" w:rsidR="0024219A" w:rsidRPr="0024219A" w:rsidRDefault="0024219A" w:rsidP="00F05B7C">
      <w:pPr>
        <w:spacing w:before="60" w:after="60"/>
        <w:rPr>
          <w:rFonts w:ascii="Arial" w:hAnsi="Arial" w:cs="Arial"/>
          <w:b/>
          <w:color w:val="56AA1C"/>
          <w:sz w:val="8"/>
          <w:szCs w:val="8"/>
        </w:rPr>
      </w:pPr>
    </w:p>
    <w:p w14:paraId="0CFE92B3" w14:textId="77777777" w:rsidR="00E049C5" w:rsidRDefault="00E049C5" w:rsidP="00F05B7C">
      <w:pPr>
        <w:spacing w:before="60" w:after="60"/>
        <w:rPr>
          <w:rFonts w:ascii="Arial" w:hAnsi="Arial" w:cs="Arial"/>
          <w:b/>
          <w:color w:val="56AA1C"/>
          <w:sz w:val="20"/>
          <w:szCs w:val="20"/>
        </w:rPr>
      </w:pPr>
    </w:p>
    <w:p w14:paraId="545A69C4" w14:textId="065F319A"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5B11EE67" w:rsidR="00D074A5" w:rsidRDefault="0024219A" w:rsidP="00F05B7C">
      <w:pPr>
        <w:spacing w:before="60" w:after="60"/>
        <w:rPr>
          <w:rFonts w:ascii="Arial" w:hAnsi="Arial" w:cs="Arial"/>
          <w:sz w:val="18"/>
          <w:szCs w:val="18"/>
        </w:rPr>
      </w:pPr>
      <w:r w:rsidRPr="0024219A">
        <w:rPr>
          <w:rFonts w:ascii="Arial" w:hAnsi="Arial" w:cs="Arial"/>
          <w:sz w:val="18"/>
          <w:szCs w:val="18"/>
        </w:rPr>
        <w:t xml:space="preserve">(Online Termine finden Sie unter </w:t>
      </w:r>
      <w:hyperlink r:id="rId11" w:history="1">
        <w:r w:rsidRPr="0024219A">
          <w:rPr>
            <w:rStyle w:val="Hyperlink"/>
            <w:rFonts w:ascii="Arial" w:hAnsi="Arial" w:cs="Arial"/>
            <w:sz w:val="18"/>
            <w:szCs w:val="18"/>
          </w:rPr>
          <w:t>https://www.bayerischerbauernverband.de/sachkundenachweis</w:t>
        </w:r>
      </w:hyperlink>
      <w:r w:rsidRPr="0024219A">
        <w:rPr>
          <w:rFonts w:ascii="Arial" w:hAnsi="Arial" w:cs="Arial"/>
          <w:sz w:val="18"/>
          <w:szCs w:val="18"/>
        </w:rPr>
        <w:t>)</w:t>
      </w:r>
    </w:p>
    <w:p w14:paraId="59F3C4BA" w14:textId="77777777" w:rsidR="0024219A" w:rsidRPr="0024219A" w:rsidRDefault="0024219A" w:rsidP="00F05B7C">
      <w:pPr>
        <w:spacing w:before="60" w:after="60"/>
        <w:rPr>
          <w:rFonts w:ascii="Arial" w:hAnsi="Arial" w:cs="Arial"/>
          <w:sz w:val="8"/>
          <w:szCs w:val="8"/>
        </w:rPr>
      </w:pPr>
    </w:p>
    <w:p w14:paraId="6D8B4E2F" w14:textId="77777777" w:rsidR="00E049C5" w:rsidRDefault="00E049C5" w:rsidP="00F05B7C">
      <w:pPr>
        <w:spacing w:before="60" w:after="60"/>
        <w:rPr>
          <w:rFonts w:ascii="Arial" w:hAnsi="Arial" w:cs="Arial"/>
          <w:b/>
          <w:color w:val="56AA1C"/>
          <w:sz w:val="20"/>
          <w:szCs w:val="20"/>
        </w:rPr>
      </w:pPr>
    </w:p>
    <w:p w14:paraId="16FD41BD" w14:textId="1D4EA7E2"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4E683EFF"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w:t>
      </w:r>
      <w:r w:rsidRPr="00D074A5">
        <w:rPr>
          <w:rFonts w:ascii="Arial" w:hAnsi="Arial" w:cs="Arial"/>
          <w:sz w:val="16"/>
          <w:szCs w:val="18"/>
          <w:u w:val="single"/>
        </w:rPr>
        <w:t>Onlineveranstaltung:</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12"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252F85D6" w14:textId="77777777" w:rsidR="00D02AB1" w:rsidRDefault="00D02AB1" w:rsidP="003943A9">
      <w:pPr>
        <w:rPr>
          <w:rFonts w:ascii="Arial" w:hAnsi="Arial" w:cs="Arial"/>
          <w:b/>
          <w:color w:val="FF0000"/>
          <w:sz w:val="16"/>
          <w:szCs w:val="18"/>
        </w:rPr>
      </w:pPr>
    </w:p>
    <w:p w14:paraId="086990BD" w14:textId="1CDB53EE"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7F5E3A29"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w:t>
      </w:r>
      <w:r w:rsidR="00D02AB1">
        <w:rPr>
          <w:rFonts w:ascii="Arial" w:hAnsi="Arial" w:cs="Arial"/>
          <w:sz w:val="16"/>
          <w:szCs w:val="18"/>
        </w:rPr>
        <w:t xml:space="preserve"> </w:t>
      </w:r>
      <w:r w:rsidR="00E42324" w:rsidRPr="00D074A5">
        <w:rPr>
          <w:rFonts w:ascii="Arial" w:hAnsi="Arial" w:cs="Arial"/>
          <w:sz w:val="16"/>
          <w:szCs w:val="18"/>
        </w:rPr>
        <w:t>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1FC6920A" w14:textId="77777777" w:rsidR="00D02AB1" w:rsidRDefault="00D02AB1" w:rsidP="00E42324">
      <w:pPr>
        <w:spacing w:before="60"/>
        <w:jc w:val="both"/>
        <w:rPr>
          <w:rFonts w:ascii="Arial" w:hAnsi="Arial" w:cs="Arial"/>
          <w:sz w:val="20"/>
          <w:szCs w:val="20"/>
          <w:lang w:val="it-IT"/>
        </w:rPr>
      </w:pPr>
    </w:p>
    <w:p w14:paraId="27A61400" w14:textId="5CEA3380" w:rsidR="00D02AB1" w:rsidRDefault="00AD2998" w:rsidP="00E42324">
      <w:pPr>
        <w:spacing w:before="60"/>
        <w:jc w:val="both"/>
        <w:rPr>
          <w:rFonts w:ascii="Arial" w:hAnsi="Arial" w:cs="Arial"/>
          <w:sz w:val="20"/>
          <w:szCs w:val="20"/>
          <w:lang w:val="it-IT"/>
        </w:rPr>
      </w:pPr>
      <w:r>
        <w:rPr>
          <w:rFonts w:ascii="Arial" w:hAnsi="Arial" w:cs="Arial"/>
          <w:sz w:val="20"/>
          <w:szCs w:val="20"/>
          <w:lang w:val="it-IT"/>
        </w:rPr>
        <w:pict w14:anchorId="7E040ACC">
          <v:rect id="_x0000_i1026" style="width:0;height:1.5pt" o:hralign="center" o:bullet="t" o:hrstd="t" o:hr="t" fillcolor="#a0a0a0" stroked="f"/>
        </w:pict>
      </w:r>
    </w:p>
    <w:p w14:paraId="4BAAC837" w14:textId="2B2E3B4F" w:rsidR="00720864" w:rsidRPr="00D074A5" w:rsidRDefault="00DE31E7" w:rsidP="00E42324">
      <w:pPr>
        <w:spacing w:before="60"/>
        <w:jc w:val="both"/>
        <w:rPr>
          <w:rFonts w:ascii="Arial" w:hAnsi="Arial" w:cs="Arial"/>
          <w:sz w:val="16"/>
          <w:szCs w:val="19"/>
        </w:rPr>
      </w:pPr>
      <w:r w:rsidRPr="00D074A5">
        <w:rPr>
          <w:rFonts w:ascii="Arial" w:hAnsi="Arial" w:cs="Arial"/>
          <w:sz w:val="16"/>
          <w:szCs w:val="19"/>
        </w:rPr>
        <w:t xml:space="preserve">Hiermit ermächtige ich den Bayerischen Bauernverband, die Kosten </w:t>
      </w:r>
      <w:proofErr w:type="spellStart"/>
      <w:r w:rsidRPr="00D074A5">
        <w:rPr>
          <w:rFonts w:ascii="Arial" w:hAnsi="Arial" w:cs="Arial"/>
          <w:sz w:val="16"/>
          <w:szCs w:val="19"/>
          <w:lang w:val="it-IT"/>
        </w:rPr>
        <w:t>der</w:t>
      </w:r>
      <w:proofErr w:type="spellEnd"/>
      <w:r w:rsidRPr="00D074A5">
        <w:rPr>
          <w:rFonts w:ascii="Arial" w:hAnsi="Arial" w:cs="Arial"/>
          <w:sz w:val="16"/>
          <w:szCs w:val="19"/>
          <w:lang w:val="it-IT"/>
        </w:rPr>
        <w:t xml:space="preserve"> </w:t>
      </w:r>
      <w:proofErr w:type="spellStart"/>
      <w:r w:rsidRPr="00D074A5">
        <w:rPr>
          <w:rFonts w:ascii="Arial" w:hAnsi="Arial" w:cs="Arial"/>
          <w:sz w:val="16"/>
          <w:szCs w:val="19"/>
          <w:lang w:val="it-IT"/>
        </w:rPr>
        <w:t>Fortbildung</w:t>
      </w:r>
      <w:proofErr w:type="spellEnd"/>
      <w:r w:rsidRPr="00D074A5">
        <w:rPr>
          <w:rFonts w:ascii="Arial" w:hAnsi="Arial" w:cs="Arial"/>
          <w:sz w:val="16"/>
          <w:szCs w:val="19"/>
          <w:lang w:val="it-IT"/>
        </w:rPr>
        <w:t xml:space="preserve"> </w:t>
      </w:r>
      <w:r w:rsidRPr="00D074A5">
        <w:rPr>
          <w:rFonts w:ascii="Arial" w:hAnsi="Arial" w:cs="Arial"/>
          <w:sz w:val="16"/>
          <w:szCs w:val="19"/>
        </w:rPr>
        <w:t>per Lastschrift zu Lasten meines nachstehend bezeichneten Kontos einzuziehen. Zugleich weise ich mein Kreditinstitut an, die vom Bayerischen Bauernverband</w:t>
      </w:r>
      <w:r w:rsidRPr="00D074A5">
        <w:rPr>
          <w:rFonts w:ascii="Arial" w:hAnsi="Arial" w:cs="Arial"/>
          <w:color w:val="000000"/>
          <w:sz w:val="16"/>
          <w:szCs w:val="19"/>
        </w:rPr>
        <w:t xml:space="preserve"> </w:t>
      </w:r>
      <w:r w:rsidRPr="00D074A5">
        <w:rPr>
          <w:rFonts w:ascii="Arial" w:hAnsi="Arial" w:cs="Arial"/>
          <w:sz w:val="16"/>
          <w:szCs w:val="19"/>
        </w:rPr>
        <w:t>gezogene Lastschrift einzulösen.</w:t>
      </w:r>
      <w:r w:rsidR="0089602B" w:rsidRPr="00D074A5">
        <w:rPr>
          <w:rFonts w:ascii="Arial" w:hAnsi="Arial" w:cs="Arial"/>
          <w:sz w:val="16"/>
          <w:szCs w:val="19"/>
        </w:rPr>
        <w:t xml:space="preserve"> </w:t>
      </w:r>
      <w:r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8F190C1" w14:textId="6CF0C0D4" w:rsidR="00EE381D" w:rsidRPr="002D71C6" w:rsidRDefault="00DE31E7" w:rsidP="00720864">
      <w:pPr>
        <w:tabs>
          <w:tab w:val="left" w:pos="4253"/>
          <w:tab w:val="left" w:pos="5245"/>
          <w:tab w:val="left" w:pos="10206"/>
        </w:tabs>
        <w:rPr>
          <w:rFonts w:ascii="Arial" w:hAnsi="Arial" w:cs="Arial"/>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sectPr w:rsidR="00EE381D" w:rsidRPr="002D71C6" w:rsidSect="0084280D">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C228" w14:textId="77777777" w:rsidR="00CC60BE" w:rsidRDefault="00CC60BE" w:rsidP="0045379B">
      <w:r>
        <w:separator/>
      </w:r>
    </w:p>
  </w:endnote>
  <w:endnote w:type="continuationSeparator" w:id="0">
    <w:p w14:paraId="5AD5716B" w14:textId="77777777" w:rsidR="00CC60BE" w:rsidRDefault="00CC60BE"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Com 55 Roman">
    <w:altName w:val="Arial"/>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58D0" w14:textId="77777777" w:rsidR="00CC60BE" w:rsidRDefault="00CC60BE" w:rsidP="0045379B">
      <w:r>
        <w:separator/>
      </w:r>
    </w:p>
  </w:footnote>
  <w:footnote w:type="continuationSeparator" w:id="0">
    <w:p w14:paraId="53D5ECEF" w14:textId="77777777" w:rsidR="00CC60BE" w:rsidRDefault="00CC60BE" w:rsidP="0045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0685944">
    <w:abstractNumId w:val="0"/>
  </w:num>
  <w:num w:numId="2" w16cid:durableId="1091971624">
    <w:abstractNumId w:val="1"/>
  </w:num>
  <w:num w:numId="3" w16cid:durableId="2090418736">
    <w:abstractNumId w:val="3"/>
  </w:num>
  <w:num w:numId="4" w16cid:durableId="38063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6349"/>
    <w:rsid w:val="000257FB"/>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19A"/>
    <w:rsid w:val="00242B08"/>
    <w:rsid w:val="00242B66"/>
    <w:rsid w:val="00243271"/>
    <w:rsid w:val="002432EB"/>
    <w:rsid w:val="0025132A"/>
    <w:rsid w:val="0025385F"/>
    <w:rsid w:val="00254CC2"/>
    <w:rsid w:val="00263018"/>
    <w:rsid w:val="00264F37"/>
    <w:rsid w:val="002761BC"/>
    <w:rsid w:val="002823D8"/>
    <w:rsid w:val="00282B87"/>
    <w:rsid w:val="00282F68"/>
    <w:rsid w:val="0029136E"/>
    <w:rsid w:val="00293E2B"/>
    <w:rsid w:val="00294A71"/>
    <w:rsid w:val="00296600"/>
    <w:rsid w:val="002B22AC"/>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5938"/>
    <w:rsid w:val="00342DFC"/>
    <w:rsid w:val="0035015D"/>
    <w:rsid w:val="00352514"/>
    <w:rsid w:val="00352B81"/>
    <w:rsid w:val="00352E87"/>
    <w:rsid w:val="0035384B"/>
    <w:rsid w:val="00367475"/>
    <w:rsid w:val="00371787"/>
    <w:rsid w:val="00377730"/>
    <w:rsid w:val="00380CF8"/>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1744"/>
    <w:rsid w:val="00441835"/>
    <w:rsid w:val="00453056"/>
    <w:rsid w:val="0045379B"/>
    <w:rsid w:val="004541A2"/>
    <w:rsid w:val="00455896"/>
    <w:rsid w:val="0047070A"/>
    <w:rsid w:val="00474C91"/>
    <w:rsid w:val="00477652"/>
    <w:rsid w:val="004A42D0"/>
    <w:rsid w:val="004A7D98"/>
    <w:rsid w:val="004B6F34"/>
    <w:rsid w:val="004B70FD"/>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302F"/>
    <w:rsid w:val="005834AC"/>
    <w:rsid w:val="00594195"/>
    <w:rsid w:val="005956FA"/>
    <w:rsid w:val="005963C9"/>
    <w:rsid w:val="00597AB4"/>
    <w:rsid w:val="005A628E"/>
    <w:rsid w:val="005B4162"/>
    <w:rsid w:val="005D34E5"/>
    <w:rsid w:val="005E2CEB"/>
    <w:rsid w:val="005E4268"/>
    <w:rsid w:val="005E7D9F"/>
    <w:rsid w:val="005F23BD"/>
    <w:rsid w:val="00600CC3"/>
    <w:rsid w:val="00606594"/>
    <w:rsid w:val="006066E4"/>
    <w:rsid w:val="00611861"/>
    <w:rsid w:val="0062294A"/>
    <w:rsid w:val="00632951"/>
    <w:rsid w:val="00642F2B"/>
    <w:rsid w:val="0065510E"/>
    <w:rsid w:val="006651CA"/>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637C9"/>
    <w:rsid w:val="007640A7"/>
    <w:rsid w:val="00773A17"/>
    <w:rsid w:val="00780B44"/>
    <w:rsid w:val="00781D31"/>
    <w:rsid w:val="00791322"/>
    <w:rsid w:val="007A012F"/>
    <w:rsid w:val="007B7D44"/>
    <w:rsid w:val="007C47DD"/>
    <w:rsid w:val="007C5091"/>
    <w:rsid w:val="007D3D26"/>
    <w:rsid w:val="007D48BD"/>
    <w:rsid w:val="007D6C10"/>
    <w:rsid w:val="007E100E"/>
    <w:rsid w:val="007E1717"/>
    <w:rsid w:val="007E1C1E"/>
    <w:rsid w:val="007E25F9"/>
    <w:rsid w:val="007E3903"/>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204FB"/>
    <w:rsid w:val="00926477"/>
    <w:rsid w:val="00930FC3"/>
    <w:rsid w:val="00931ABE"/>
    <w:rsid w:val="00934664"/>
    <w:rsid w:val="009350E1"/>
    <w:rsid w:val="009424E4"/>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2527"/>
    <w:rsid w:val="00A43327"/>
    <w:rsid w:val="00A46A4C"/>
    <w:rsid w:val="00A51062"/>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46D"/>
    <w:rsid w:val="00B11BC9"/>
    <w:rsid w:val="00B13323"/>
    <w:rsid w:val="00B1557E"/>
    <w:rsid w:val="00B356BB"/>
    <w:rsid w:val="00B47E2D"/>
    <w:rsid w:val="00B56553"/>
    <w:rsid w:val="00B62186"/>
    <w:rsid w:val="00B6291C"/>
    <w:rsid w:val="00B76997"/>
    <w:rsid w:val="00B81A60"/>
    <w:rsid w:val="00B86496"/>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6203"/>
    <w:rsid w:val="00BF44B8"/>
    <w:rsid w:val="00C013F8"/>
    <w:rsid w:val="00C1540F"/>
    <w:rsid w:val="00C20D31"/>
    <w:rsid w:val="00C20D7F"/>
    <w:rsid w:val="00C2317A"/>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C3C41"/>
    <w:rsid w:val="00CC60BE"/>
    <w:rsid w:val="00CD723D"/>
    <w:rsid w:val="00CD7AA2"/>
    <w:rsid w:val="00CE467D"/>
    <w:rsid w:val="00CE532D"/>
    <w:rsid w:val="00CF232E"/>
    <w:rsid w:val="00CF42C7"/>
    <w:rsid w:val="00CF7588"/>
    <w:rsid w:val="00D02AB1"/>
    <w:rsid w:val="00D035D6"/>
    <w:rsid w:val="00D048B3"/>
    <w:rsid w:val="00D074A5"/>
    <w:rsid w:val="00D13F46"/>
    <w:rsid w:val="00D2156E"/>
    <w:rsid w:val="00D21D5F"/>
    <w:rsid w:val="00D2275E"/>
    <w:rsid w:val="00D22EBB"/>
    <w:rsid w:val="00D25E5E"/>
    <w:rsid w:val="00D26558"/>
    <w:rsid w:val="00D27721"/>
    <w:rsid w:val="00D376CA"/>
    <w:rsid w:val="00D37D3B"/>
    <w:rsid w:val="00D42329"/>
    <w:rsid w:val="00D429F6"/>
    <w:rsid w:val="00D45118"/>
    <w:rsid w:val="00D45560"/>
    <w:rsid w:val="00D51EA4"/>
    <w:rsid w:val="00D742C4"/>
    <w:rsid w:val="00D75BC5"/>
    <w:rsid w:val="00D767D6"/>
    <w:rsid w:val="00D835F4"/>
    <w:rsid w:val="00D85787"/>
    <w:rsid w:val="00D95500"/>
    <w:rsid w:val="00D95719"/>
    <w:rsid w:val="00DA2EB9"/>
    <w:rsid w:val="00DA67AA"/>
    <w:rsid w:val="00DB123C"/>
    <w:rsid w:val="00DD1BBA"/>
    <w:rsid w:val="00DD26DC"/>
    <w:rsid w:val="00DE31E7"/>
    <w:rsid w:val="00DE69F4"/>
    <w:rsid w:val="00DF3FC7"/>
    <w:rsid w:val="00E03D7B"/>
    <w:rsid w:val="00E0474F"/>
    <w:rsid w:val="00E049C5"/>
    <w:rsid w:val="00E056FB"/>
    <w:rsid w:val="00E12C59"/>
    <w:rsid w:val="00E13D0C"/>
    <w:rsid w:val="00E17DDD"/>
    <w:rsid w:val="00E22B02"/>
    <w:rsid w:val="00E25E9D"/>
    <w:rsid w:val="00E422E8"/>
    <w:rsid w:val="00E42324"/>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2F72"/>
    <w:rsid w:val="00EB40AC"/>
    <w:rsid w:val="00EB4DB2"/>
    <w:rsid w:val="00EB4EF7"/>
    <w:rsid w:val="00EB59D0"/>
    <w:rsid w:val="00EB5DFE"/>
    <w:rsid w:val="00EC4C78"/>
    <w:rsid w:val="00ED283D"/>
    <w:rsid w:val="00ED6806"/>
    <w:rsid w:val="00EE0827"/>
    <w:rsid w:val="00EE2FE8"/>
    <w:rsid w:val="00EE381D"/>
    <w:rsid w:val="00EE7E95"/>
    <w:rsid w:val="00EF107A"/>
    <w:rsid w:val="00EF16CB"/>
    <w:rsid w:val="00F00EFC"/>
    <w:rsid w:val="00F05B7C"/>
    <w:rsid w:val="00F06CC5"/>
    <w:rsid w:val="00F10B8F"/>
    <w:rsid w:val="00F1522D"/>
    <w:rsid w:val="00F20992"/>
    <w:rsid w:val="00F20A63"/>
    <w:rsid w:val="00F20F18"/>
    <w:rsid w:val="00F24531"/>
    <w:rsid w:val="00F3342D"/>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D31B8"/>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 w:type="character" w:styleId="NichtaufgelsteErwhnung">
    <w:name w:val="Unresolved Mention"/>
    <w:basedOn w:val="Absatz-Standardschriftart"/>
    <w:uiPriority w:val="99"/>
    <w:semiHidden/>
    <w:unhideWhenUsed/>
    <w:rsid w:val="0066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erischerbauernverband.de/sachkundenachwe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yerischerbauernverband.de/sachkundenachweis" TargetMode="External"/><Relationship Id="rId5" Type="http://schemas.openxmlformats.org/officeDocument/2006/relationships/webSettings" Target="webSettings.xml"/><Relationship Id="rId10" Type="http://schemas.openxmlformats.org/officeDocument/2006/relationships/hyperlink" Target="mailto:roland.reh@t-online.de" TargetMode="External"/><Relationship Id="rId4" Type="http://schemas.openxmlformats.org/officeDocument/2006/relationships/settings" Target="settings.xml"/><Relationship Id="rId9" Type="http://schemas.openxmlformats.org/officeDocument/2006/relationships/hyperlink" Target="mailto:roland.reh@t-onlin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3C94-8950-49D7-A9D6-CC6179B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839</Words>
  <Characters>6217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Schrenker, Elke (aelf-ba)</cp:lastModifiedBy>
  <cp:revision>2</cp:revision>
  <cp:lastPrinted>2023-12-01T12:07:00Z</cp:lastPrinted>
  <dcterms:created xsi:type="dcterms:W3CDTF">2023-12-05T09:35:00Z</dcterms:created>
  <dcterms:modified xsi:type="dcterms:W3CDTF">2023-12-05T09:35:00Z</dcterms:modified>
</cp:coreProperties>
</file>